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8.15pt;margin-top:9pt;width:9.85pt;height:43.25pt;flip:x;z-index:251659264" o:connectortype="straight" strokecolor="red" strokeweight="1.5pt"/>
        </w:pict>
      </w:r>
      <w:r>
        <w:rPr>
          <w:noProof/>
          <w:lang w:val="en-US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7" type="#_x0000_t58" style="position:absolute;margin-left:610.75pt;margin-top:8.55pt;width:28.25pt;height:30.05pt;z-index:251675648" fillcolor="#ddd8c2">
            <v:textbox style="mso-next-textbox:#_x0000_s1027">
              <w:txbxContent>
                <w:p w:rsidR="00EE1536" w:rsidRPr="00A92674" w:rsidRDefault="00EE1536" w:rsidP="00A92674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32" style="position:absolute;margin-left:381.3pt;margin-top:23.7pt;width:57.2pt;height:20.8pt;flip:x;z-index:251664384" o:connectortype="straight"/>
        </w:pict>
      </w:r>
      <w:r>
        <w:rPr>
          <w:noProof/>
          <w:lang w:val="en-US"/>
        </w:rPr>
        <w:pict>
          <v:shape id="_x0000_s1029" type="#_x0000_t32" style="position:absolute;margin-left:447.1pt;margin-top:20.25pt;width:60.65pt;height:3.45pt;flip:x;z-index:251663360" o:connectortype="straight"/>
        </w:pict>
      </w:r>
      <w:r>
        <w:rPr>
          <w:noProof/>
          <w:lang w:val="en-US"/>
        </w:rPr>
        <w:pict>
          <v:shape id="_x0000_s1030" type="#_x0000_t32" style="position:absolute;margin-left:515.9pt;margin-top:20.25pt;width:64.55pt;height:14.25pt;flip:x y;z-index:251662336" o:connectortype="straight"/>
        </w:pict>
      </w:r>
      <w:r>
        <w:rPr>
          <w:noProof/>
          <w:lang w:val="en-U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margin-left:438.65pt;margin-top:-4.8pt;width:8.3pt;height:43.4pt;flip:x;z-index:251634688" filled="f" fillcolor="red"/>
        </w:pict>
      </w:r>
      <w:r>
        <w:rPr>
          <w:noProof/>
          <w:lang w:val="en-US"/>
        </w:rPr>
        <w:pict>
          <v:shape id="_x0000_s1032" type="#_x0000_t22" style="position:absolute;margin-left:373.15pt;margin-top:14.35pt;width:8.3pt;height:43.4pt;flip:x;z-index:251635712" filled="f" fillcolor="red"/>
        </w:pict>
      </w:r>
      <w:r>
        <w:rPr>
          <w:noProof/>
          <w:lang w:val="en-US"/>
        </w:rPr>
        <w:pict>
          <v:shape id="_x0000_s1033" type="#_x0000_t22" style="position:absolute;margin-left:580.45pt;margin-top:8.7pt;width:8.3pt;height:43.4pt;flip:x;z-index:251632640" filled="f" fillcolor="red"/>
        </w:pict>
      </w:r>
      <w:r>
        <w:rPr>
          <w:noProof/>
          <w:lang w:val="en-US"/>
        </w:rPr>
        <w:pict>
          <v:shape id="_x0000_s1034" type="#_x0000_t32" style="position:absolute;margin-left:320.65pt;margin-top:20.25pt;width:210pt;height:75.35pt;flip:x y;z-index:251658240" o:connectortype="straight"/>
        </w:pict>
      </w:r>
      <w:r>
        <w:rPr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251.6pt;margin-top:-28.5pt;width:54.15pt;height:24pt;z-index:251656192">
            <v:textbox style="mso-next-textbox:#_x0000_s1035">
              <w:txbxContent>
                <w:p w:rsidR="00EE1536" w:rsidRPr="00C31527" w:rsidRDefault="00EE153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31527">
                    <w:rPr>
                      <w:b/>
                      <w:sz w:val="28"/>
                      <w:szCs w:val="28"/>
                      <w:lang w:val="uk-UA"/>
                    </w:rPr>
                    <w:t>СТАРТ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6" type="#_x0000_t23" style="position:absolute;margin-left:384.7pt;margin-top:252.9pt;width:7.5pt;height:7.9pt;z-index:251652096" adj="4896" fillcolor="yellow"/>
        </w:pict>
      </w:r>
      <w:r>
        <w:rPr>
          <w:noProof/>
          <w:lang w:val="en-US"/>
        </w:rPr>
        <w:pict>
          <v:shape id="_x0000_s1037" type="#_x0000_t32" style="position:absolute;margin-left:266.45pt;margin-top:103.3pt;width:31.7pt;height:.25pt;flip:x y;z-index:251654144" o:connectortype="straight"/>
        </w:pict>
      </w:r>
      <w:r>
        <w:rPr>
          <w:noProof/>
          <w:lang w:val="en-US"/>
        </w:rPr>
        <w:pict>
          <v:shape id="_x0000_s1038" type="#_x0000_t32" style="position:absolute;margin-left:266.45pt;margin-top:100.95pt;width:31.7pt;height:.25pt;flip:x y;z-index:251629568" o:connectortype="straight"/>
        </w:pict>
      </w:r>
      <w:r>
        <w:rPr>
          <w:noProof/>
          <w:lang w:val="en-US"/>
        </w:rPr>
        <w:pict>
          <v:shape id="_x0000_s1039" type="#_x0000_t22" style="position:absolute;margin-left:258.15pt;margin-top:74.35pt;width:8.3pt;height:43.4pt;flip:x;z-index:251653120"/>
        </w:pict>
      </w:r>
      <w:r>
        <w:rPr>
          <w:noProof/>
          <w:lang w:val="en-US"/>
        </w:rPr>
        <w:pict>
          <v:shape id="_x0000_s1040" type="#_x0000_t32" style="position:absolute;margin-left:274.75pt;margin-top:34.5pt;width:37.75pt;height:0;flip:x;z-index:251651072" o:connectortype="straight" strokecolor="#548dd4"/>
        </w:pict>
      </w:r>
      <w:r>
        <w:rPr>
          <w:noProof/>
          <w:lang w:val="en-US"/>
        </w:rPr>
        <w:pict>
          <v:shape id="_x0000_s1041" type="#_x0000_t32" style="position:absolute;margin-left:274.75pt;margin-top:30.6pt;width:37.75pt;height:0;flip:x;z-index:251630592" o:connectortype="straight" strokecolor="#548dd4"/>
        </w:pict>
      </w:r>
      <w:r>
        <w:rPr>
          <w:noProof/>
          <w:lang w:val="en-US"/>
        </w:rPr>
        <w:pict>
          <v:shape id="_x0000_s1042" type="#_x0000_t22" style="position:absolute;margin-left:266.45pt;margin-top:5.9pt;width:8.3pt;height:43.4pt;flip:x;z-index:251650048" filled="f" fillcolor="red"/>
        </w:pict>
      </w:r>
      <w:r>
        <w:rPr>
          <w:noProof/>
          <w:lang w:val="en-US"/>
        </w:rPr>
        <w:pict>
          <v:shape id="_x0000_s1043" type="#_x0000_t32" style="position:absolute;margin-left:320.8pt;margin-top:11.15pt;width:210pt;height:75.35pt;flip:x y;z-index:251628544" o:connectortype="straight" strokecolor="#548dd4"/>
        </w:pict>
      </w:r>
      <w:r>
        <w:rPr>
          <w:noProof/>
          <w:lang w:val="en-US"/>
        </w:rPr>
        <w:pict>
          <v:shape id="_x0000_s1044" type="#_x0000_t58" style="position:absolute;margin-left:326.65pt;margin-top:345.8pt;width:24.2pt;height:25.65pt;z-index:251649024" fillcolor="#ddd8c2">
            <v:textbox style="mso-next-textbox:#_x0000_s1044">
              <w:txbxContent>
                <w:p w:rsidR="00EE1536" w:rsidRPr="00A92674" w:rsidRDefault="00EE153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350.85pt;margin-top:337.15pt;width:3.55pt;height:62.15pt;rotation:-1893925fd;flip:x;z-index:251616256" fillcolor="#00b050"/>
        </w:pict>
      </w:r>
      <w:r>
        <w:rPr>
          <w:noProof/>
          <w:lang w:val="en-US"/>
        </w:rPr>
        <w:pict>
          <v:shape id="_x0000_s1046" type="#_x0000_t67" style="position:absolute;margin-left:334.35pt;margin-top:122.7pt;width:3.55pt;height:87.35pt;rotation:-1956883fd;z-index:251642880" fillcolor="#00b050"/>
        </w:pict>
      </w:r>
      <w:r>
        <w:rPr>
          <w:noProof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457.1pt;margin-top:57.75pt;width:7.8pt;height:9.15pt;z-index:251638784" fillcolor="#00b0f0"/>
        </w:pict>
      </w:r>
      <w:r>
        <w:rPr>
          <w:noProof/>
          <w:lang w:val="en-US"/>
        </w:rPr>
        <w:pict>
          <v:shape id="_x0000_s1048" type="#_x0000_t22" style="position:absolute;margin-left:507.6pt;margin-top:-8.9pt;width:8.3pt;height:43.4pt;flip:x;z-index:251633664" filled="f" fillcolor="red"/>
        </w:pict>
      </w:r>
      <w:r>
        <w:rPr>
          <w:noProof/>
          <w:lang w:val="en-US"/>
        </w:rPr>
        <w:pict>
          <v:shape id="_x0000_s1049" type="#_x0000_t22" style="position:absolute;margin-left:297.45pt;margin-top:73.3pt;width:8.3pt;height:43.4pt;flip:x;z-index:251619328"/>
        </w:pict>
      </w:r>
      <w:r>
        <w:rPr>
          <w:noProof/>
          <w:lang w:val="en-US"/>
        </w:rPr>
        <w:pict>
          <v:shape id="_x0000_s1050" type="#_x0000_t22" style="position:absolute;margin-left:392.2pt;margin-top:233.05pt;width:8.3pt;height:43.4pt;flip:x;z-index:251621376" filled="f" fillcolor="red"/>
        </w:pict>
      </w:r>
      <w:r>
        <w:rPr>
          <w:noProof/>
          <w:lang w:val="en-US"/>
        </w:rPr>
        <w:pict>
          <v:shape id="_x0000_s1051" type="#_x0000_t22" style="position:absolute;margin-left:312.5pt;margin-top:5.9pt;width:8.3pt;height:43.4pt;flip:x;z-index:251613184"/>
        </w:pict>
      </w:r>
      <w:r>
        <w:rPr>
          <w:noProof/>
          <w:lang w:val="en-US"/>
        </w:rPr>
        <w:pict>
          <v:shape id="_x0000_s1052" type="#_x0000_t22" style="position:absolute;margin-left:341.6pt;margin-top:414.45pt;width:8.3pt;height:43.4pt;flip:x;z-index:251622400" filled="f" fillcolor="red"/>
        </w:pict>
      </w:r>
      <w:r>
        <w:rPr>
          <w:noProof/>
          <w:lang w:val="en-US"/>
        </w:rPr>
        <w:pict>
          <v:shape id="_x0000_s1053" type="#_x0000_t22" style="position:absolute;margin-left:410.05pt;margin-top:287.15pt;width:8.3pt;height:43.4pt;flip:x;z-index:251623424" fillcolor="red"/>
        </w:pict>
      </w:r>
      <w:r>
        <w:rPr>
          <w:noProof/>
          <w:lang w:val="en-US"/>
        </w:rPr>
        <w:pict>
          <v:shape id="_x0000_s1054" type="#_x0000_t22" style="position:absolute;margin-left:713.4pt;margin-top:425.8pt;width:8.3pt;height:43.4pt;flip:x;z-index:251624448" filled="f" fillcolor="red"/>
        </w:pict>
      </w:r>
      <w:r>
        <w:rPr>
          <w:noProof/>
          <w:lang w:val="en-US"/>
        </w:rPr>
        <w:pict>
          <v:shape id="_x0000_s1055" type="#_x0000_t32" style="position:absolute;margin-left:195.3pt;margin-top:342.95pt;width:539.05pt;height:2.85pt;flip:x y;z-index:251618304" o:connectortype="straight" strokecolor="#930"/>
        </w:pict>
      </w:r>
      <w:r>
        <w:rPr>
          <w:noProof/>
          <w:lang w:val="en-US"/>
        </w:rPr>
        <w:pict>
          <v:shape id="_x0000_s1056" type="#_x0000_t32" style="position:absolute;margin-left:195.3pt;margin-top:417.4pt;width:539.05pt;height:2.85pt;flip:x y;z-index:251617280" o:connectortype="straight" strokecolor="#930"/>
        </w:pict>
      </w:r>
      <w:r>
        <w:rPr>
          <w:lang w:val="uk-UA"/>
        </w:rPr>
        <w:t xml:space="preserve">            </w: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 id="_x0000_s1057" type="#_x0000_t67" style="position:absolute;margin-left:615.9pt;margin-top:-.05pt;width:6.1pt;height:40.1pt;rotation:7815968fd;z-index:251641856" fillcolor="#00b050"/>
        </w:pict>
      </w:r>
      <w:r>
        <w:rPr>
          <w:noProof/>
          <w:lang w:val="en-US"/>
        </w:rPr>
        <w:pict>
          <v:shape id="_x0000_s1058" type="#_x0000_t32" style="position:absolute;margin-left:305.6pt;margin-top:21.1pt;width:67.4pt;height:52.4pt;flip:x;z-index:251665408" o:connectortype="straight"/>
        </w:pict>
      </w:r>
      <w:r>
        <w:rPr>
          <w:noProof/>
          <w:lang w:val="en-US"/>
        </w:rPr>
        <w:pict>
          <v:shape id="_x0000_s1059" type="#_x0000_t32" style="position:absolute;margin-left:588.75pt;margin-top:13.15pt;width:59.85pt;height:30.35pt;flip:x y;z-index:251661312" o:connectortype="straight"/>
        </w:pict>
      </w:r>
      <w:r>
        <w:rPr>
          <w:noProof/>
          <w:lang w:val="en-US"/>
        </w:rPr>
        <w:pict>
          <v:shape id="_x0000_s1060" type="#_x0000_t22" style="position:absolute;margin-left:648.6pt;margin-top:19.05pt;width:8.3pt;height:43.4pt;flip:x;z-index:251620352" filled="f" fillcolor="red"/>
        </w:pict>
      </w:r>
      <w:r>
        <w:rPr>
          <w:noProof/>
          <w:lang w:val="en-US"/>
        </w:rPr>
        <w:pict>
          <v:shape id="_x0000_s1061" type="#_x0000_t32" style="position:absolute;margin-left:320.55pt;margin-top:16.95pt;width:213.85pt;height:88.4pt;flip:x y;z-index:251637760" o:connectortype="straight"/>
        </w:pict>
      </w:r>
      <w:r>
        <w:rPr>
          <w:lang w:val="uk-UA"/>
        </w:rPr>
        <w:t xml:space="preserve">            </w: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 id="_x0000_s1062" type="#_x0000_t67" style="position:absolute;margin-left:344.5pt;margin-top:7.15pt;width:4pt;height:40.1pt;rotation:3429696fd;z-index:251640832" fillcolor="#00b050"/>
        </w:pict>
      </w:r>
      <w:r>
        <w:rPr>
          <w:noProof/>
          <w:lang w:val="en-US"/>
        </w:rPr>
        <w:pict>
          <v:shape id="_x0000_s1063" type="#_x0000_t67" style="position:absolute;margin-left:420.55pt;margin-top:-12.65pt;width:4.75pt;height:52.6pt;rotation:-7355443fd;flip:y;z-index:251643904" fillcolor="#00b050"/>
        </w:pict>
      </w:r>
      <w:r>
        <w:rPr>
          <w:noProof/>
          <w:lang w:val="en-US"/>
        </w:rPr>
        <w:pict>
          <v:shape id="_x0000_s1064" style="position:absolute;margin-left:457.1pt;margin-top:10.35pt;width:15.1pt;height:152.05pt;z-index:251667456" coordsize="302,3041" o:regroupid="1" path="m184,2938hdc140,2518,167,2722,104,2327,90,2238,85,2159,57,2074,33,1926,10,1786,,1636,8,1343,27,1076,34,783,41,512,31,260,80,v35,132,49,270,81,403c173,573,203,732,230,899v4,353,7,706,12,1059c251,2586,184,2386,265,2615v4,50,5,100,11,150c287,2851,294,2738,299,2846v3,65,,130,,195e" filled="f" strokecolor="red">
            <v:path arrowok="t"/>
          </v:shape>
        </w:pict>
      </w:r>
      <w:r>
        <w:rPr>
          <w:noProof/>
          <w:lang w:val="en-US"/>
        </w:rPr>
        <w:pict>
          <v:shape id="_x0000_s1065" type="#_x0000_t32" style="position:absolute;margin-left:583.8pt;margin-top:18.05pt;width:64.8pt;height:141.1pt;flip:x;z-index:251660288" o:connectortype="straight"/>
        </w:pict>
      </w:r>
      <w:r>
        <w:rPr>
          <w:noProof/>
          <w:lang w:val="en-US"/>
        </w:rPr>
        <w:pict>
          <v:shape id="_x0000_s1066" type="#_x0000_t22" style="position:absolute;margin-left:530.5pt;margin-top:10.35pt;width:6.5pt;height:161.75pt;flip:x;z-index:251636736" adj="1241" fillcolor="#c4bc96"/>
        </w:pict>
      </w:r>
      <w:r>
        <w:rPr>
          <w:lang w:val="uk-UA"/>
        </w:rPr>
        <w:t xml:space="preserve">             </w: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 id="_x0000_s1067" type="#_x0000_t5" style="position:absolute;margin-left:302.5pt;margin-top:22.65pt;width:7.8pt;height:9.15pt;z-index:251702272" fillcolor="yellow"/>
        </w:pict>
      </w:r>
      <w:r>
        <w:rPr>
          <w:noProof/>
          <w:lang w:val="en-US"/>
        </w:rPr>
        <w:pict>
          <v:shape id="_x0000_s1068" type="#_x0000_t32" style="position:absolute;margin-left:302.5pt;margin-top:22.6pt;width:86.45pt;height:151.05pt;flip:x y;z-index:251670528" o:connectortype="straight">
            <v:stroke dashstyle="dash"/>
          </v:shape>
        </w:pict>
      </w:r>
      <w:r>
        <w:rPr>
          <w:noProof/>
          <w:lang w:val="en-US"/>
        </w:rPr>
        <w:pict>
          <v:shape id="_x0000_s1069" type="#_x0000_t5" style="position:absolute;margin-left:533.5pt;margin-top:13.65pt;width:7.8pt;height:9.15pt;z-index:251695104" fillcolor="yellow"/>
        </w:pict>
      </w:r>
      <w:r>
        <w:rPr>
          <w:noProof/>
          <w:lang w:val="en-US"/>
        </w:rPr>
        <w:pict>
          <v:shape id="_x0000_s1070" type="#_x0000_t58" style="position:absolute;margin-left:418.35pt;margin-top:16.45pt;width:28.6pt;height:28.5pt;z-index:251648000" fillcolor="#ddd8c2">
            <v:textbox style="mso-next-textbox:#_x0000_s1070">
              <w:txbxContent>
                <w:p w:rsidR="00EE1536" w:rsidRPr="00C8033C" w:rsidRDefault="00EE1536" w:rsidP="00C8033C">
                  <w:pPr>
                    <w:jc w:val="center"/>
                    <w:rPr>
                      <w:b/>
                      <w:lang w:val="uk-UA"/>
                    </w:rPr>
                  </w:pPr>
                  <w:r w:rsidRPr="00C8033C">
                    <w:rPr>
                      <w:b/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1" type="#_x0000_t23" style="position:absolute;margin-left:297.5pt;margin-top:15.1pt;width:7.5pt;height:7.9pt;z-index:251666432" adj="4896" fillcolor="yellow"/>
        </w:pict>
      </w:r>
      <w:r>
        <w:rPr>
          <w:noProof/>
          <w:lang w:val="en-US"/>
        </w:rPr>
        <w:pict>
          <v:shape id="_x0000_s1072" type="#_x0000_t23" style="position:absolute;margin-left:523pt;margin-top:18.55pt;width:7.5pt;height:7.9pt;z-index:251615232" adj="4896" fillcolor="yellow"/>
        </w:pict>
      </w:r>
      <w:r>
        <w:rPr>
          <w:lang w:val="uk-UA"/>
        </w:rPr>
        <w:t xml:space="preserve">              </w: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 id="_x0000_s1073" type="#_x0000_t58" style="position:absolute;margin-left:547.35pt;margin-top:13.25pt;width:28.25pt;height:30.05pt;z-index:251645952" fillcolor="#ddd8c2">
            <v:textbox style="mso-next-textbox:#_x0000_s1073">
              <w:txbxContent>
                <w:p w:rsidR="00EE1536" w:rsidRPr="00C8033C" w:rsidRDefault="00EE1536" w:rsidP="00C8033C">
                  <w:pPr>
                    <w:jc w:val="center"/>
                    <w:rPr>
                      <w:b/>
                      <w:lang w:val="uk-UA"/>
                    </w:rPr>
                  </w:pPr>
                  <w:r w:rsidRPr="00C8033C">
                    <w:rPr>
                      <w:b/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4" type="#_x0000_t32" style="position:absolute;margin-left:539.8pt;margin-top:1.05pt;width:.05pt;height:118.15pt;flip:y;z-index:251627520" o:connectortype="straight" strokeweight="1pt">
            <v:stroke dashstyle="dash"/>
          </v:shape>
        </w:pict>
      </w:r>
      <w:r>
        <w:rPr>
          <w:lang w:val="uk-UA"/>
        </w:rPr>
        <w:t xml:space="preserve">            </w: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 id="_x0000_s1075" type="#_x0000_t58" style="position:absolute;margin-left:623.85pt;margin-top:9.15pt;width:28.45pt;height:29.85pt;z-index:251646976" fillcolor="#ddd8c2">
            <v:textbox style="mso-next-textbox:#_x0000_s1075">
              <w:txbxContent>
                <w:p w:rsidR="00EE1536" w:rsidRPr="000475FB" w:rsidRDefault="00EE1536">
                  <w:pPr>
                    <w:rPr>
                      <w:b/>
                      <w:lang w:val="uk-UA"/>
                    </w:rPr>
                  </w:pPr>
                  <w:r w:rsidRPr="000475FB">
                    <w:rPr>
                      <w:b/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6" type="#_x0000_t67" style="position:absolute;margin-left:611.05pt;margin-top:9.15pt;width:5.55pt;height:52.6pt;rotation:-25164570fd;flip:y;z-index:251672576" fillcolor="#00b050"/>
        </w:pict>
      </w:r>
      <w:r>
        <w:rPr>
          <w:noProof/>
          <w:lang w:val="en-US"/>
        </w:rPr>
        <w:pict>
          <v:shape id="_x0000_s1077" type="#_x0000_t67" style="position:absolute;margin-left:543.55pt;margin-top:9.15pt;width:3.8pt;height:43.25pt;rotation:180;flip:y;z-index:251639808" fillcolor="#00b050"/>
        </w:pict>
      </w:r>
      <w:r>
        <w:rPr>
          <w:lang w:val="uk-UA"/>
        </w:rPr>
        <w:t xml:space="preserve">              </w:t>
      </w:r>
    </w:p>
    <w:p w:rsidR="00EE1536" w:rsidRPr="001B350A" w:rsidRDefault="00EE1536">
      <w:pPr>
        <w:rPr>
          <w:szCs w:val="28"/>
          <w:lang w:val="uk-UA"/>
        </w:rPr>
      </w:pPr>
      <w:r>
        <w:rPr>
          <w:noProof/>
          <w:lang w:val="en-US"/>
        </w:rPr>
        <w:pict>
          <v:shape id="_x0000_s1078" type="#_x0000_t58" style="position:absolute;margin-left:301.95pt;margin-top:7.05pt;width:28.25pt;height:30.05pt;z-index:251676672" fillcolor="#ddd8c2">
            <v:textbox style="mso-next-textbox:#_x0000_s1078">
              <w:txbxContent>
                <w:p w:rsidR="00EE1536" w:rsidRPr="00A92674" w:rsidRDefault="00EE1536" w:rsidP="00A92674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lang w:val="uk-UA"/>
        </w:rPr>
        <w:t xml:space="preserve">              </w:t>
      </w:r>
    </w:p>
    <w:p w:rsidR="00EE1536" w:rsidRDefault="00EE1536">
      <w:pPr>
        <w:rPr>
          <w:szCs w:val="28"/>
          <w:lang w:val="uk-UA"/>
        </w:rPr>
      </w:pPr>
      <w:r>
        <w:rPr>
          <w:noProof/>
          <w:lang w:val="en-US"/>
        </w:rPr>
        <w:pict>
          <v:shape id="_x0000_s1079" type="#_x0000_t32" style="position:absolute;margin-left:572pt;margin-top:16.75pt;width:44pt;height:12.15pt;z-index:251694080" o:connectortype="straight" strokecolor="red"/>
        </w:pic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80" type="#_x0000_t125" style="position:absolute;margin-left:468.65pt;margin-top:3.4pt;width:3.55pt;height:6.35pt;z-index:251669504" o:regroupid="1" strokecolor="red"/>
        </w:pict>
      </w:r>
      <w:r>
        <w:rPr>
          <w:noProof/>
          <w:lang w:val="en-US"/>
        </w:rPr>
        <w:pict>
          <v:shape id="_x0000_s1081" type="#_x0000_t125" style="position:absolute;margin-left:463.35pt;margin-top:4pt;width:3.55pt;height:6.35pt;z-index:251668480" o:regroupid="1" strokecolor="red"/>
        </w:pict>
      </w:r>
      <w:r>
        <w:rPr>
          <w:szCs w:val="28"/>
          <w:lang w:val="uk-UA"/>
        </w:rPr>
        <w:t xml:space="preserve">              </w: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 id="_x0000_s1082" type="#_x0000_t32" style="position:absolute;margin-left:356.1pt;margin-top:4.05pt;width:32.95pt;height:23.85pt;flip:y;z-index:251671552" o:connectortype="straight" strokecolor="red"/>
        </w:pict>
      </w:r>
      <w:r>
        <w:rPr>
          <w:lang w:val="uk-UA"/>
        </w:rPr>
        <w:t xml:space="preserve">               </w: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 id="_x0000_s1083" type="#_x0000_t109" style="position:absolute;margin-left:676.5pt;margin-top:15.6pt;width:55.65pt;height:22.55pt;z-index:251655168">
            <v:textbox style="mso-next-textbox:#_x0000_s1083">
              <w:txbxContent>
                <w:p w:rsidR="00EE1536" w:rsidRPr="00C31527" w:rsidRDefault="00EE153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31527">
                    <w:rPr>
                      <w:b/>
                      <w:sz w:val="28"/>
                      <w:szCs w:val="28"/>
                      <w:lang w:val="uk-UA"/>
                    </w:rPr>
                    <w:t>ФІНІШ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84" type="#_x0000_t23" style="position:absolute;margin-left:434.5pt;margin-top:24.6pt;width:7.5pt;height:7.9pt;z-index:251696128" adj="4896" fillcolor="yellow"/>
        </w:pict>
      </w:r>
      <w:r>
        <w:rPr>
          <w:noProof/>
          <w:lang w:val="en-US"/>
        </w:rPr>
        <w:pict>
          <v:shape id="_x0000_s1085" type="#_x0000_t22" style="position:absolute;margin-left:656.5pt;margin-top:9.9pt;width:8.3pt;height:43.4pt;flip:x;z-index:251625472" filled="f" fillcolor="red"/>
        </w:pic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 id="_x0000_s1086" type="#_x0000_t32" style="position:absolute;margin-left:346.5pt;margin-top:8.15pt;width:66pt;height:124.35pt;flip:y;z-index:251631616" o:connectortype="straight" strokecolor="#548dd4"/>
        </w:pict>
      </w:r>
      <w:r>
        <w:rPr>
          <w:noProof/>
          <w:lang w:val="en-US"/>
        </w:rPr>
        <w:pict>
          <v:shape id="_x0000_s1087" type="#_x0000_t5" style="position:absolute;margin-left:410pt;margin-top:8.9pt;width:7.8pt;height:9.15pt;z-index:251678720" fillcolor="#00b0f0"/>
        </w:pict>
      </w:r>
      <w:r>
        <w:rPr>
          <w:noProof/>
          <w:lang w:val="en-US"/>
        </w:rPr>
        <w:pict>
          <v:shape id="_x0000_s1088" style="position:absolute;margin-left:417.6pt;margin-top:13.5pt;width:28.5pt;height:34.8pt;rotation:-5603687fd;z-index:251677696;visibility:visible;mso-wrap-style:square;mso-wrap-distance-left:9pt;mso-wrap-distance-top:0;mso-wrap-distance-right:9pt;mso-wrap-distance-bottom:0;mso-position-horizontal-relative:text;mso-position-vertical-relative:text;v-text-anchor:middle" coordsize="1295274,115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" path="m,874510c74410,846126,148820,817743,236271,764045,323722,710347,446460,614714,524706,552322,602952,489930,640285,437767,705745,389694,771205,341621,853031,296617,917468,263887v64438,-32730,128364,-41424,174902,-70574c1138908,164163,1172150,118135,1196698,88985v24548,-29150,30173,-55743,42958,-70574c1252441,3580,1265226,-2557,1273409,v8183,2557,33754,-5114,15343,33753c1270341,72620,1215109,171834,1162945,233203v-52164,61369,-105351,108419,-187176,168765c893944,462314,731315,529308,671992,595280v-59323,65972,-52675,148310,-52164,202519c620339,852008,669435,884227,675060,920537v5625,36310,5626,90519,-21479,95122c626476,1020262,556413,963495,512432,948153,468451,932811,409639,911843,389694,923605v-19945,11762,-17388,70574,3068,95122c413218,1043275,481747,1064754,512432,1070891v30685,6137,44493,-20456,64438,-15342c596815,1060663,621874,1085211,632102,1101576v10228,16365,6137,52163,6137,52163l638239,1153739e" filled="f" strokecolor="red">
            <v:path arrowok="t" o:connecttype="custom" o:connectlocs="0,729195;228418,637086;507265,460544;682287,324939;886972,220038;1056060,161191;1156921,74199;1198451,15352;1231082,0;1245915,28144;1124290,194452;943335,335174;649655,496364;599225,665231;652621,767574;631856,846889;495399,790601;376741,770132;379707,849448;495399,892944;557695,880151;611091,918530;617024,962025;617024,962025" o:connectangles="0,0,0,0,0,0,0,0,0,0,0,0,0,0,0,0,0,0,0,0,0,0,0,0"/>
          </v:shape>
        </w:pict>
      </w:r>
      <w:r>
        <w:rPr>
          <w:noProof/>
          <w:lang w:val="en-US"/>
        </w:rPr>
        <w:pict>
          <v:shape id="_x0000_s1089" type="#_x0000_t125" style="position:absolute;margin-left:447.6pt;margin-top:29.5pt;width:3.55pt;height:6.35pt;z-index:251680768" strokecolor="red"/>
        </w:pict>
      </w:r>
      <w:r>
        <w:rPr>
          <w:noProof/>
          <w:lang w:val="en-US"/>
        </w:rPr>
        <w:pict>
          <v:shape id="_x0000_s1090" type="#_x0000_t32" style="position:absolute;margin-left:664.8pt;margin-top:13.2pt;width:48.6pt;height:159.85pt;flip:x y;z-index:251674624" o:connectortype="straight"/>
        </w:pict>
      </w:r>
      <w:r>
        <w:rPr>
          <w:noProof/>
          <w:lang w:val="en-US"/>
        </w:rPr>
        <w:pict>
          <v:shape id="_x0000_s1091" type="#_x0000_t32" style="position:absolute;margin-left:664.8pt;margin-top:4.6pt;width:48.6pt;height:159.85pt;flip:x y;z-index:251673600" o:connectortype="straight"/>
        </w:pict>
      </w:r>
      <w:r>
        <w:rPr>
          <w:lang w:val="uk-UA"/>
        </w:rPr>
        <w:t xml:space="preserve">               </w:t>
      </w:r>
      <w:r>
        <w:rPr>
          <w:noProof/>
          <w:lang w:val="en-US"/>
        </w:rPr>
        <w:pict>
          <v:shape id="_x0000_s1092" type="#_x0000_t125" style="position:absolute;margin-left:439.15pt;margin-top:16.1pt;width:3.55pt;height:6.35pt;z-index:251679744;mso-position-horizontal-relative:text;mso-position-vertical-relative:text" strokecolor="red"/>
        </w:pic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 id="_x0000_s1093" type="#_x0000_t32" style="position:absolute;margin-left:346.5pt;margin-top:.7pt;width:66pt;height:126pt;flip:x;z-index:251626496" o:connectortype="straight" strokeweight="1pt">
            <v:stroke dashstyle="dash"/>
          </v:shape>
        </w:pict>
      </w:r>
      <w:r>
        <w:rPr>
          <w:noProof/>
          <w:lang w:val="en-US"/>
        </w:rPr>
        <w:pict>
          <v:shape id="_x0000_s1094" type="#_x0000_t32" style="position:absolute;margin-left:654.5pt;margin-top:9.7pt;width:44pt;height:14.85pt;flip:y;z-index:251691008" o:connectortype="straight" strokecolor="red" strokeweight="1.5pt"/>
        </w:pict>
      </w:r>
      <w:r>
        <w:rPr>
          <w:noProof/>
          <w:lang w:val="en-US"/>
        </w:rPr>
        <w:pict>
          <v:shape id="_x0000_s1095" type="#_x0000_t22" style="position:absolute;margin-left:379.5pt;margin-top:18.7pt;width:7.45pt;height:121.05pt;rotation:-1772167fd;flip:y;z-index:251657216" adj="2009" fillcolor="#be5318"/>
        </w:pict>
      </w:r>
      <w:r>
        <w:rPr>
          <w:noProof/>
          <w:lang w:val="en-US"/>
        </w:rPr>
        <w:pict>
          <v:shape id="_x0000_s1096" type="#_x0000_t67" style="position:absolute;margin-left:698.1pt;margin-top:21.5pt;width:5.8pt;height:53.3pt;rotation:10641162fd;z-index:251644928" fillcolor="#00b050"/>
        </w:pict>
      </w:r>
      <w:r>
        <w:rPr>
          <w:lang w:val="uk-UA"/>
        </w:rPr>
        <w:t xml:space="preserve">               </w: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 id="_x0000_s1097" type="#_x0000_t32" style="position:absolute;margin-left:379.5pt;margin-top:2.25pt;width:55pt;height:9pt;z-index:251697152" o:connectortype="straight" strokecolor="red"/>
        </w:pict>
      </w:r>
      <w:r>
        <w:rPr>
          <w:noProof/>
          <w:lang w:val="en-US"/>
        </w:rPr>
        <w:pict>
          <v:shape id="_x0000_s1098" type="#_x0000_t58" style="position:absolute;margin-left:709.5pt;margin-top:1.35pt;width:28.25pt;height:30.05pt;z-index:251689984" fillcolor="#ddd8c2">
            <v:textbox style="mso-next-textbox:#_x0000_s1098">
              <w:txbxContent>
                <w:p w:rsidR="00EE1536" w:rsidRPr="00A92674" w:rsidRDefault="00EE1536" w:rsidP="00A92674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p w:rsidR="00EE1536" w:rsidRDefault="00EE1536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EE1536" w:rsidRDefault="00EE1536">
      <w:pPr>
        <w:rPr>
          <w:lang w:val="uk-UA"/>
        </w:rPr>
      </w:pPr>
      <w:r>
        <w:rPr>
          <w:noProof/>
          <w:lang w:val="en-US"/>
        </w:rPr>
        <w:pict>
          <v:shape id="_x0000_s1099" type="#_x0000_t58" style="position:absolute;margin-left:509.05pt;margin-top:12.2pt;width:28.25pt;height:30.05pt;z-index:251688960" fillcolor="#ddd8c2">
            <v:textbox style="mso-next-textbox:#_x0000_s1099">
              <w:txbxContent>
                <w:p w:rsidR="00EE1536" w:rsidRPr="00A92674" w:rsidRDefault="00EE1536" w:rsidP="00A92674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p w:rsidR="00EE1536" w:rsidRPr="000F3A56" w:rsidRDefault="00EE1536">
      <w:pPr>
        <w:rPr>
          <w:lang w:val="uk-UA"/>
        </w:rPr>
      </w:pPr>
      <w:r>
        <w:rPr>
          <w:noProof/>
          <w:lang w:val="en-US"/>
        </w:rPr>
        <w:pict>
          <v:shape id="_x0000_s1100" type="#_x0000_t32" style="position:absolute;margin-left:687.5pt;margin-top:15.95pt;width:38.5pt;height:14.85pt;flip:y;z-index:251701248" o:connectortype="straight" strokecolor="red"/>
        </w:pict>
      </w:r>
      <w:r>
        <w:rPr>
          <w:noProof/>
          <w:lang w:val="en-US"/>
        </w:rPr>
        <w:pict>
          <v:shape id="_x0000_s1101" type="#_x0000_t32" style="position:absolute;margin-left:594pt;margin-top:15.95pt;width:16.45pt;height:36pt;flip:y;z-index:251700224" o:connectortype="straight" strokecolor="red"/>
        </w:pict>
      </w:r>
      <w:r>
        <w:rPr>
          <w:noProof/>
          <w:lang w:val="en-US"/>
        </w:rPr>
        <w:pict>
          <v:shape id="_x0000_s1102" type="#_x0000_t32" style="position:absolute;margin-left:401.5pt;margin-top:15.95pt;width:16.45pt;height:36pt;flip:y;z-index:251699200" o:connectortype="straight" strokecolor="red"/>
        </w:pict>
      </w:r>
      <w:r>
        <w:rPr>
          <w:noProof/>
          <w:lang w:val="en-US"/>
        </w:rPr>
        <w:pict>
          <v:shape id="_x0000_s1103" type="#_x0000_t32" style="position:absolute;margin-left:330pt;margin-top:15.95pt;width:55pt;height:9pt;z-index:251698176" o:connectortype="straight" strokecolor="red"/>
        </w:pict>
      </w:r>
      <w:r>
        <w:rPr>
          <w:noProof/>
          <w:lang w:val="en-US"/>
        </w:rPr>
        <w:pict>
          <v:shape id="_x0000_s1104" type="#_x0000_t32" style="position:absolute;margin-left:357.5pt;margin-top:51.95pt;width:70.35pt;height:6.5pt;flip:y;z-index:251686912" o:connectortype="straight" strokecolor="#e36c0a" strokeweight="3pt"/>
        </w:pict>
      </w:r>
      <w:r>
        <w:rPr>
          <w:noProof/>
          <w:lang w:val="en-US"/>
        </w:rPr>
        <w:pict>
          <v:shape id="_x0000_s1105" type="#_x0000_t23" style="position:absolute;margin-left:341pt;margin-top:24.95pt;width:7.5pt;height:7.9pt;z-index:251614208" adj="4896" fillcolor="yellow"/>
        </w:pict>
      </w:r>
      <w:r>
        <w:rPr>
          <w:noProof/>
          <w:lang w:val="en-US"/>
        </w:rPr>
        <w:pict>
          <v:shape id="_x0000_s1106" type="#_x0000_t22" style="position:absolute;margin-left:592.4pt;margin-top:16.8pt;width:6.5pt;height:29.95pt;rotation:1772167fd;flip:x y;z-index:251693056" adj="2009" fillcolor="#be5318"/>
        </w:pict>
      </w:r>
      <w:r>
        <w:rPr>
          <w:noProof/>
          <w:lang w:val="en-US"/>
        </w:rPr>
        <w:pict>
          <v:shape id="_x0000_s1107" type="#_x0000_t22" style="position:absolute;margin-left:559.45pt;margin-top:18.5pt;width:6.5pt;height:29.95pt;rotation:1772167fd;flip:x y;z-index:251692032" adj="2009" fillcolor="#be5318"/>
        </w:pict>
      </w:r>
      <w:r>
        <w:rPr>
          <w:noProof/>
          <w:lang w:val="en-US"/>
        </w:rPr>
        <w:pict>
          <v:shape id="_x0000_s1108" type="#_x0000_t67" style="position:absolute;margin-left:467.2pt;margin-top:-21.85pt;width:7.35pt;height:52.6pt;rotation:-5953165fd;flip:y;z-index:251687936" fillcolor="#00b050"/>
        </w:pict>
      </w:r>
      <w:r>
        <w:rPr>
          <w:noProof/>
          <w:lang w:val="en-US"/>
        </w:rPr>
        <w:pict>
          <v:shape id="_x0000_s1109" type="#_x0000_t22" style="position:absolute;margin-left:530.8pt;margin-top:15.45pt;width:6.5pt;height:29.95pt;rotation:1772167fd;flip:x y;z-index:251685888" adj="2009" fillcolor="#be5318"/>
        </w:pict>
      </w:r>
      <w:r>
        <w:rPr>
          <w:noProof/>
          <w:lang w:val="en-US"/>
        </w:rPr>
        <w:pict>
          <v:shape id="_x0000_s1110" type="#_x0000_t22" style="position:absolute;margin-left:501.1pt;margin-top:15.45pt;width:6.5pt;height:29.95pt;rotation:1772167fd;flip:x y;z-index:251684864" adj="2009" fillcolor="#be5318"/>
        </w:pict>
      </w:r>
      <w:r>
        <w:rPr>
          <w:noProof/>
          <w:lang w:val="en-US"/>
        </w:rPr>
        <w:pict>
          <v:shape id="_x0000_s1111" type="#_x0000_t22" style="position:absolute;margin-left:472.2pt;margin-top:15.45pt;width:6.5pt;height:29.95pt;rotation:1772167fd;flip:x y;z-index:251683840" adj="2009" fillcolor="#be5318"/>
        </w:pict>
      </w:r>
      <w:r>
        <w:rPr>
          <w:noProof/>
          <w:lang w:val="en-US"/>
        </w:rPr>
        <w:pict>
          <v:shape id="_x0000_s1112" type="#_x0000_t22" style="position:absolute;margin-left:444.65pt;margin-top:15.45pt;width:6.5pt;height:29.95pt;rotation:1772167fd;flip:x y;z-index:251682816" adj="2009" fillcolor="#be5318"/>
        </w:pict>
      </w:r>
      <w:r>
        <w:rPr>
          <w:noProof/>
          <w:lang w:val="en-US"/>
        </w:rPr>
        <w:pict>
          <v:shape id="_x0000_s1113" type="#_x0000_t22" style="position:absolute;margin-left:415.3pt;margin-top:15.45pt;width:6.5pt;height:29.95pt;rotation:1772167fd;flip:x y;z-index:251681792" adj="2009" fillcolor="#be5318"/>
        </w:pict>
      </w:r>
      <w:r>
        <w:rPr>
          <w:lang w:val="uk-UA"/>
        </w:rPr>
        <w:t xml:space="preserve">                    </w:t>
      </w:r>
      <w:r>
        <w:rPr>
          <w:lang w:val="uk-UA"/>
        </w:rPr>
        <w:tab/>
        <w:t xml:space="preserve">             </w:t>
      </w:r>
    </w:p>
    <w:sectPr w:rsidR="00EE1536" w:rsidRPr="000F3A56" w:rsidSect="00C43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36" w:rsidRDefault="00EE1536" w:rsidP="00D600BB">
      <w:pPr>
        <w:spacing w:after="0" w:line="240" w:lineRule="auto"/>
      </w:pPr>
      <w:r>
        <w:separator/>
      </w:r>
    </w:p>
  </w:endnote>
  <w:endnote w:type="continuationSeparator" w:id="0">
    <w:p w:rsidR="00EE1536" w:rsidRDefault="00EE1536" w:rsidP="00D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36" w:rsidRDefault="00EE1536" w:rsidP="00D600BB">
      <w:pPr>
        <w:spacing w:after="0" w:line="240" w:lineRule="auto"/>
      </w:pPr>
      <w:r>
        <w:separator/>
      </w:r>
    </w:p>
  </w:footnote>
  <w:footnote w:type="continuationSeparator" w:id="0">
    <w:p w:rsidR="00EE1536" w:rsidRDefault="00EE1536" w:rsidP="00D6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1B7"/>
    <w:rsid w:val="00020C9F"/>
    <w:rsid w:val="000475FB"/>
    <w:rsid w:val="00047DA7"/>
    <w:rsid w:val="000F3A56"/>
    <w:rsid w:val="001A67E3"/>
    <w:rsid w:val="001B350A"/>
    <w:rsid w:val="001D7198"/>
    <w:rsid w:val="001F7CC0"/>
    <w:rsid w:val="00243D8A"/>
    <w:rsid w:val="00372BA3"/>
    <w:rsid w:val="003B787D"/>
    <w:rsid w:val="003B7B8B"/>
    <w:rsid w:val="004D6FE7"/>
    <w:rsid w:val="005467FB"/>
    <w:rsid w:val="00566C6B"/>
    <w:rsid w:val="006D7898"/>
    <w:rsid w:val="00754B45"/>
    <w:rsid w:val="00814DC3"/>
    <w:rsid w:val="0087089E"/>
    <w:rsid w:val="00912883"/>
    <w:rsid w:val="00936212"/>
    <w:rsid w:val="009A4D7A"/>
    <w:rsid w:val="009A7351"/>
    <w:rsid w:val="009B332D"/>
    <w:rsid w:val="009D6945"/>
    <w:rsid w:val="00A72BE9"/>
    <w:rsid w:val="00A92674"/>
    <w:rsid w:val="00AF1B94"/>
    <w:rsid w:val="00C04911"/>
    <w:rsid w:val="00C2160D"/>
    <w:rsid w:val="00C31527"/>
    <w:rsid w:val="00C431B7"/>
    <w:rsid w:val="00C8033C"/>
    <w:rsid w:val="00D600BB"/>
    <w:rsid w:val="00D65064"/>
    <w:rsid w:val="00EE1536"/>
    <w:rsid w:val="00F71384"/>
    <w:rsid w:val="00F960AA"/>
    <w:rsid w:val="00FA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C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6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00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00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W Yura</cp:lastModifiedBy>
  <cp:revision>16</cp:revision>
  <dcterms:created xsi:type="dcterms:W3CDTF">2015-05-01T18:27:00Z</dcterms:created>
  <dcterms:modified xsi:type="dcterms:W3CDTF">2015-06-03T12:40:00Z</dcterms:modified>
</cp:coreProperties>
</file>